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D6" w:rsidRDefault="00CF59D6" w:rsidP="00CF59D6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F59D6" w:rsidRPr="00404B27" w:rsidRDefault="00CF59D6" w:rsidP="00CF59D6">
      <w:pPr>
        <w:spacing w:before="60"/>
        <w:jc w:val="center"/>
        <w:rPr>
          <w:b/>
          <w:sz w:val="24"/>
          <w:szCs w:val="24"/>
        </w:rPr>
      </w:pPr>
    </w:p>
    <w:p w:rsidR="00CF59D6" w:rsidRPr="002F5B42" w:rsidRDefault="00CF59D6" w:rsidP="00CF59D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F59D6" w:rsidRPr="002F5B42" w:rsidRDefault="00CF59D6" w:rsidP="00CF59D6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F59D6" w:rsidRDefault="00CF59D6" w:rsidP="00CF59D6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F59D6" w:rsidRDefault="00CF59D6" w:rsidP="00CF59D6">
      <w:pPr>
        <w:spacing w:before="60"/>
        <w:jc w:val="center"/>
        <w:rPr>
          <w:b/>
          <w:spacing w:val="200"/>
          <w:sz w:val="28"/>
          <w:szCs w:val="28"/>
        </w:rPr>
      </w:pPr>
    </w:p>
    <w:p w:rsidR="00CF59D6" w:rsidRDefault="00CF59D6" w:rsidP="00CF59D6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F59D6" w:rsidRPr="00B227BB" w:rsidRDefault="00CF59D6" w:rsidP="00CF59D6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F59D6" w:rsidRPr="00CF59D6" w:rsidTr="00D153F1">
        <w:trPr>
          <w:trHeight w:val="620"/>
        </w:trPr>
        <w:tc>
          <w:tcPr>
            <w:tcW w:w="3622" w:type="dxa"/>
          </w:tcPr>
          <w:p w:rsidR="00CF59D6" w:rsidRPr="00CF59D6" w:rsidRDefault="00CF59D6" w:rsidP="00912F40">
            <w:pPr>
              <w:spacing w:before="120"/>
              <w:rPr>
                <w:b/>
                <w:sz w:val="28"/>
                <w:szCs w:val="28"/>
              </w:rPr>
            </w:pPr>
            <w:r w:rsidRPr="00CF59D6">
              <w:rPr>
                <w:sz w:val="28"/>
                <w:szCs w:val="28"/>
              </w:rPr>
              <w:t>від ____</w:t>
            </w:r>
            <w:r w:rsidR="00912F40">
              <w:rPr>
                <w:sz w:val="28"/>
                <w:szCs w:val="28"/>
                <w:u w:val="single"/>
              </w:rPr>
              <w:t>17.02</w:t>
            </w:r>
            <w:r w:rsidRPr="00CF59D6">
              <w:rPr>
                <w:sz w:val="28"/>
                <w:szCs w:val="28"/>
              </w:rPr>
              <w:t>____.2020</w:t>
            </w:r>
            <w:r w:rsidR="00912F40">
              <w:rPr>
                <w:sz w:val="28"/>
                <w:szCs w:val="28"/>
              </w:rPr>
              <w:t>р</w:t>
            </w:r>
            <w:r w:rsidRPr="00CF59D6">
              <w:rPr>
                <w:sz w:val="28"/>
                <w:szCs w:val="28"/>
              </w:rPr>
              <w:t>.</w:t>
            </w:r>
          </w:p>
        </w:tc>
        <w:tc>
          <w:tcPr>
            <w:tcW w:w="2758" w:type="dxa"/>
          </w:tcPr>
          <w:p w:rsidR="00CF59D6" w:rsidRPr="00CF59D6" w:rsidRDefault="00CF59D6" w:rsidP="00CF59D6">
            <w:pPr>
              <w:spacing w:before="120"/>
              <w:ind w:firstLine="458"/>
              <w:rPr>
                <w:sz w:val="28"/>
                <w:szCs w:val="28"/>
              </w:rPr>
            </w:pPr>
            <w:r w:rsidRPr="00CF59D6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F59D6" w:rsidRPr="00CF59D6" w:rsidRDefault="00CF59D6" w:rsidP="00912F40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CF59D6">
              <w:rPr>
                <w:sz w:val="28"/>
                <w:szCs w:val="28"/>
              </w:rPr>
              <w:t>№ ______</w:t>
            </w:r>
            <w:r w:rsidR="00912F40">
              <w:rPr>
                <w:sz w:val="28"/>
                <w:szCs w:val="28"/>
                <w:u w:val="single"/>
              </w:rPr>
              <w:t>33</w:t>
            </w:r>
            <w:r w:rsidRPr="00CF59D6">
              <w:rPr>
                <w:sz w:val="28"/>
                <w:szCs w:val="28"/>
              </w:rPr>
              <w:t>______</w:t>
            </w:r>
          </w:p>
        </w:tc>
      </w:tr>
    </w:tbl>
    <w:p w:rsidR="00CF59D6" w:rsidRDefault="00CF59D6" w:rsidP="00CF59D6">
      <w:pPr>
        <w:rPr>
          <w:sz w:val="28"/>
          <w:szCs w:val="28"/>
        </w:rPr>
      </w:pPr>
    </w:p>
    <w:p w:rsidR="00CF59D6" w:rsidRDefault="00CF59D6" w:rsidP="00CF59D6">
      <w:pPr>
        <w:pStyle w:val="a6"/>
      </w:pPr>
    </w:p>
    <w:p w:rsidR="00CF59D6" w:rsidRPr="001A5B9E" w:rsidRDefault="00CF59D6" w:rsidP="00CF59D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F59D6" w:rsidRPr="001A5B9E" w:rsidRDefault="00CF59D6" w:rsidP="00CF59D6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F59D6" w:rsidRPr="00ED1802" w:rsidRDefault="00CF59D6" w:rsidP="00CF59D6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9D6" w:rsidRDefault="00CF59D6" w:rsidP="00CF59D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CF59D6" w:rsidRDefault="00CF59D6" w:rsidP="00CF59D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9D6" w:rsidRDefault="00CF59D6" w:rsidP="00CF59D6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F59D6" w:rsidRPr="008C5EC1" w:rsidRDefault="00CF59D6" w:rsidP="00CF59D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9D6" w:rsidRPr="00D6565A" w:rsidRDefault="00CF59D6" w:rsidP="00CF59D6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CF59D6" w:rsidRDefault="00CF59D6" w:rsidP="00CF59D6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 xml:space="preserve">Реконструкція в рамках відновлення системи вуличного освітлення частини вул. </w:t>
      </w:r>
      <w:proofErr w:type="spellStart"/>
      <w:r>
        <w:rPr>
          <w:sz w:val="28"/>
          <w:szCs w:val="28"/>
        </w:rPr>
        <w:t>Мисіківка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Миха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йла</w:t>
      </w:r>
      <w:proofErr w:type="spellEnd"/>
      <w:r>
        <w:rPr>
          <w:sz w:val="28"/>
          <w:szCs w:val="28"/>
        </w:rPr>
        <w:t xml:space="preserve"> Жолдака від КТП-1140 в с. </w:t>
      </w:r>
      <w:proofErr w:type="spellStart"/>
      <w:r>
        <w:rPr>
          <w:sz w:val="28"/>
          <w:szCs w:val="28"/>
        </w:rPr>
        <w:t>Кудрівка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Сосницького</w:t>
      </w:r>
      <w:proofErr w:type="spellEnd"/>
      <w:r>
        <w:rPr>
          <w:sz w:val="28"/>
          <w:szCs w:val="28"/>
        </w:rPr>
        <w:t xml:space="preserve"> району Чернігівської області</w:t>
      </w:r>
      <w:r w:rsidRPr="005175C0">
        <w:rPr>
          <w:sz w:val="28"/>
          <w:szCs w:val="28"/>
        </w:rPr>
        <w:t xml:space="preserve">». </w:t>
      </w:r>
    </w:p>
    <w:p w:rsidR="00CF59D6" w:rsidRDefault="00CF59D6" w:rsidP="00CF59D6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CF59D6" w:rsidRDefault="00CF59D6" w:rsidP="00CF59D6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F59D6" w:rsidRDefault="00CF59D6" w:rsidP="00CF59D6">
      <w:pPr>
        <w:spacing w:before="60"/>
        <w:jc w:val="center"/>
        <w:rPr>
          <w:sz w:val="28"/>
          <w:szCs w:val="28"/>
        </w:rPr>
      </w:pPr>
    </w:p>
    <w:p w:rsidR="00CF59D6" w:rsidRDefault="00CF59D6" w:rsidP="00CF59D6">
      <w:pPr>
        <w:spacing w:before="60"/>
        <w:jc w:val="center"/>
        <w:rPr>
          <w:sz w:val="28"/>
          <w:szCs w:val="28"/>
        </w:rPr>
      </w:pPr>
    </w:p>
    <w:p w:rsidR="00CF59D6" w:rsidRPr="00B659A5" w:rsidRDefault="00CF59D6" w:rsidP="00CF59D6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B659A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Наталія</w:t>
      </w:r>
      <w:proofErr w:type="spellEnd"/>
      <w:r>
        <w:rPr>
          <w:sz w:val="28"/>
          <w:szCs w:val="28"/>
          <w:lang w:val="ru-RU"/>
        </w:rPr>
        <w:t xml:space="preserve"> Ковальчук</w:t>
      </w: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</w:p>
    <w:p w:rsidR="00CF59D6" w:rsidRDefault="00CF59D6" w:rsidP="006B0768">
      <w:pPr>
        <w:spacing w:before="6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CF59D6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EA" w:rsidRDefault="002B50EA">
      <w:r>
        <w:separator/>
      </w:r>
    </w:p>
  </w:endnote>
  <w:endnote w:type="continuationSeparator" w:id="0">
    <w:p w:rsidR="002B50EA" w:rsidRDefault="002B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EA" w:rsidRDefault="002B50EA">
      <w:r>
        <w:separator/>
      </w:r>
    </w:p>
  </w:footnote>
  <w:footnote w:type="continuationSeparator" w:id="0">
    <w:p w:rsidR="002B50EA" w:rsidRDefault="002B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912F40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90335"/>
    <w:rsid w:val="000E57E5"/>
    <w:rsid w:val="00125348"/>
    <w:rsid w:val="001453E5"/>
    <w:rsid w:val="0016458F"/>
    <w:rsid w:val="0016560E"/>
    <w:rsid w:val="001A5B9E"/>
    <w:rsid w:val="001B1CCA"/>
    <w:rsid w:val="001C2567"/>
    <w:rsid w:val="002220B4"/>
    <w:rsid w:val="00235147"/>
    <w:rsid w:val="002639B6"/>
    <w:rsid w:val="002A2BF9"/>
    <w:rsid w:val="002B50EA"/>
    <w:rsid w:val="002E1BC5"/>
    <w:rsid w:val="00364D3D"/>
    <w:rsid w:val="00367328"/>
    <w:rsid w:val="00383178"/>
    <w:rsid w:val="003B7419"/>
    <w:rsid w:val="003D47AD"/>
    <w:rsid w:val="003D7533"/>
    <w:rsid w:val="004049A0"/>
    <w:rsid w:val="00404B27"/>
    <w:rsid w:val="00455859"/>
    <w:rsid w:val="00470C5E"/>
    <w:rsid w:val="00490577"/>
    <w:rsid w:val="00493CF5"/>
    <w:rsid w:val="004B378D"/>
    <w:rsid w:val="004F0EBB"/>
    <w:rsid w:val="005147BE"/>
    <w:rsid w:val="00516014"/>
    <w:rsid w:val="005175C0"/>
    <w:rsid w:val="005A076A"/>
    <w:rsid w:val="005A7DD0"/>
    <w:rsid w:val="005B5CB2"/>
    <w:rsid w:val="005C27A8"/>
    <w:rsid w:val="005C2940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7B87"/>
    <w:rsid w:val="008B230B"/>
    <w:rsid w:val="008B27B0"/>
    <w:rsid w:val="008C5AA2"/>
    <w:rsid w:val="008C5EC1"/>
    <w:rsid w:val="008E0AF7"/>
    <w:rsid w:val="008E209E"/>
    <w:rsid w:val="00912F40"/>
    <w:rsid w:val="0093500F"/>
    <w:rsid w:val="00961EEC"/>
    <w:rsid w:val="00983FD4"/>
    <w:rsid w:val="009C395D"/>
    <w:rsid w:val="009D3EF2"/>
    <w:rsid w:val="009F3B77"/>
    <w:rsid w:val="00A018D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659A5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CF59D6"/>
    <w:rsid w:val="00CF792E"/>
    <w:rsid w:val="00D023AF"/>
    <w:rsid w:val="00D42D84"/>
    <w:rsid w:val="00D71486"/>
    <w:rsid w:val="00DB4827"/>
    <w:rsid w:val="00DE21FA"/>
    <w:rsid w:val="00DE6C46"/>
    <w:rsid w:val="00DE7076"/>
    <w:rsid w:val="00E37096"/>
    <w:rsid w:val="00E6165F"/>
    <w:rsid w:val="00E80A85"/>
    <w:rsid w:val="00EA0675"/>
    <w:rsid w:val="00EC25AA"/>
    <w:rsid w:val="00EC293E"/>
    <w:rsid w:val="00EF56AE"/>
    <w:rsid w:val="00F12C37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C4265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2020-02-25T08:23:00Z</cp:lastPrinted>
  <dcterms:created xsi:type="dcterms:W3CDTF">2020-02-25T13:12:00Z</dcterms:created>
  <dcterms:modified xsi:type="dcterms:W3CDTF">2020-02-25T13:13:00Z</dcterms:modified>
</cp:coreProperties>
</file>